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C0F0" w14:textId="77777777" w:rsidR="000F221E" w:rsidRDefault="007350B4">
      <w:pPr>
        <w:rPr>
          <w:caps/>
          <w:sz w:val="26"/>
        </w:rPr>
      </w:pPr>
      <w:r>
        <w:rPr>
          <w:caps/>
          <w:noProof/>
          <w:sz w:val="26"/>
        </w:rPr>
        <w:drawing>
          <wp:inline distT="0" distB="0" distL="0" distR="0" wp14:anchorId="06710A0C" wp14:editId="399B134D">
            <wp:extent cx="5747385" cy="798830"/>
            <wp:effectExtent l="0" t="0" r="5715" b="1270"/>
            <wp:docPr id="1" name="Bild 1" descr="P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7778D" w14:textId="77777777" w:rsidR="000F221E" w:rsidRDefault="000A7113">
      <w:pPr>
        <w:rPr>
          <w:caps/>
          <w:sz w:val="26"/>
        </w:rPr>
      </w:pPr>
      <w:bookmarkStart w:id="0" w:name="TM_FABez"/>
      <w:bookmarkEnd w:id="0"/>
      <w:r>
        <w:rPr>
          <w:caps/>
          <w:sz w:val="26"/>
        </w:rPr>
        <w:t>Landesamt für Steuern</w:t>
      </w:r>
    </w:p>
    <w:p w14:paraId="222BF38C" w14:textId="135A08E1" w:rsidR="000F221E" w:rsidRDefault="0031062D">
      <w:pPr>
        <w:pStyle w:val="H1"/>
        <w:rPr>
          <w:rFonts w:ascii="Arial" w:hAnsi="Arial"/>
          <w:b w:val="0"/>
          <w:sz w:val="20"/>
        </w:rPr>
      </w:pPr>
      <w:bookmarkStart w:id="1" w:name="TM_Auflage"/>
      <w:bookmarkEnd w:id="1"/>
      <w:r>
        <w:rPr>
          <w:rFonts w:ascii="Arial" w:hAnsi="Arial"/>
          <w:b w:val="0"/>
          <w:sz w:val="20"/>
        </w:rPr>
        <w:t>0</w:t>
      </w:r>
      <w:r>
        <w:rPr>
          <w:rFonts w:ascii="Arial" w:hAnsi="Arial"/>
          <w:b w:val="0"/>
          <w:sz w:val="20"/>
        </w:rPr>
        <w:t>9</w:t>
      </w:r>
      <w:r w:rsidR="00CB47AB">
        <w:rPr>
          <w:rFonts w:ascii="Arial" w:hAnsi="Arial"/>
          <w:b w:val="0"/>
          <w:sz w:val="20"/>
        </w:rPr>
        <w:t>/2022</w:t>
      </w:r>
    </w:p>
    <w:p w14:paraId="0B2B03CD" w14:textId="77777777" w:rsidR="000F221E" w:rsidRDefault="000F221E">
      <w:bookmarkStart w:id="2" w:name="TM_Ü1"/>
      <w:bookmarkEnd w:id="2"/>
    </w:p>
    <w:p w14:paraId="0C3D7CF5" w14:textId="77777777" w:rsidR="000A7113" w:rsidRDefault="000A7113"/>
    <w:p w14:paraId="2DEF804C" w14:textId="1109CCD1" w:rsidR="000A7113" w:rsidRPr="00F66985" w:rsidRDefault="002F5F61" w:rsidP="000A7113">
      <w:pPr>
        <w:rPr>
          <w:rFonts w:cs="Arial"/>
          <w:b/>
          <w:sz w:val="36"/>
          <w:szCs w:val="36"/>
        </w:rPr>
      </w:pPr>
      <w:bookmarkStart w:id="3" w:name="TM_Beginn"/>
      <w:bookmarkEnd w:id="3"/>
      <w:r>
        <w:rPr>
          <w:rFonts w:cs="Arial"/>
          <w:b/>
          <w:sz w:val="36"/>
          <w:szCs w:val="36"/>
        </w:rPr>
        <w:t xml:space="preserve">Grundsteuerreform - </w:t>
      </w:r>
      <w:r w:rsidR="00B6285E">
        <w:rPr>
          <w:rFonts w:cs="Arial"/>
          <w:b/>
          <w:sz w:val="36"/>
          <w:szCs w:val="36"/>
        </w:rPr>
        <w:t xml:space="preserve">Service für </w:t>
      </w:r>
      <w:r w:rsidR="00585B48">
        <w:rPr>
          <w:rFonts w:cs="Arial"/>
          <w:b/>
          <w:sz w:val="36"/>
          <w:szCs w:val="36"/>
        </w:rPr>
        <w:t>Erklärung zur Feststellung der Grundsteuerwerte</w:t>
      </w:r>
    </w:p>
    <w:p w14:paraId="14D08986" w14:textId="000A7B0E" w:rsidR="00E22034" w:rsidRPr="0074307F" w:rsidRDefault="00ED0E9B" w:rsidP="00E22034">
      <w:pPr>
        <w:spacing w:after="1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Unterstützung der</w:t>
      </w:r>
      <w:r w:rsidRPr="0074307F">
        <w:rPr>
          <w:rFonts w:cs="Arial"/>
          <w:b/>
          <w:sz w:val="28"/>
          <w:szCs w:val="28"/>
        </w:rPr>
        <w:t xml:space="preserve"> </w:t>
      </w:r>
      <w:r w:rsidR="00585B48" w:rsidRPr="0074307F">
        <w:rPr>
          <w:rFonts w:cs="Arial"/>
          <w:b/>
          <w:sz w:val="28"/>
          <w:szCs w:val="28"/>
        </w:rPr>
        <w:t>Erklärungsabgabe</w:t>
      </w:r>
      <w:r w:rsidR="00E22034" w:rsidRPr="0074307F">
        <w:rPr>
          <w:rFonts w:cs="Arial"/>
          <w:b/>
          <w:sz w:val="28"/>
          <w:szCs w:val="28"/>
        </w:rPr>
        <w:t xml:space="preserve"> </w:t>
      </w:r>
      <w:r w:rsidR="00585B48" w:rsidRPr="0074307F">
        <w:rPr>
          <w:rFonts w:cs="Arial"/>
          <w:b/>
          <w:sz w:val="28"/>
          <w:szCs w:val="28"/>
        </w:rPr>
        <w:t xml:space="preserve">durch </w:t>
      </w:r>
      <w:r w:rsidR="00B6285E" w:rsidRPr="0074307F">
        <w:rPr>
          <w:rFonts w:cs="Arial"/>
          <w:b/>
          <w:sz w:val="28"/>
          <w:szCs w:val="28"/>
        </w:rPr>
        <w:t>Informationsschreiben</w:t>
      </w:r>
      <w:r w:rsidR="00585B48" w:rsidRPr="0074307F">
        <w:rPr>
          <w:rFonts w:cs="Arial"/>
          <w:b/>
          <w:sz w:val="28"/>
          <w:szCs w:val="28"/>
        </w:rPr>
        <w:t xml:space="preserve"> und Ausfüllhilfe</w:t>
      </w:r>
    </w:p>
    <w:p w14:paraId="1C532AB5" w14:textId="77777777" w:rsidR="00E22034" w:rsidRDefault="00E22034" w:rsidP="000A7113">
      <w:pPr>
        <w:spacing w:after="160"/>
        <w:rPr>
          <w:rFonts w:cs="Arial"/>
        </w:rPr>
      </w:pPr>
    </w:p>
    <w:p w14:paraId="68EC70AC" w14:textId="4AD1D6B4" w:rsidR="000A7113" w:rsidRDefault="000A7113" w:rsidP="000A7113">
      <w:pPr>
        <w:spacing w:after="160"/>
        <w:rPr>
          <w:rFonts w:cs="Arial"/>
        </w:rPr>
      </w:pPr>
      <w:r>
        <w:rPr>
          <w:rFonts w:cs="Arial"/>
        </w:rPr>
        <w:t xml:space="preserve">Eigentümerinnen und Eigentümer </w:t>
      </w:r>
      <w:r w:rsidR="007904FA">
        <w:rPr>
          <w:rFonts w:cs="Arial"/>
        </w:rPr>
        <w:t>von unbebauten und bebauten Grundstücken</w:t>
      </w:r>
      <w:r>
        <w:rPr>
          <w:rFonts w:cs="Arial"/>
        </w:rPr>
        <w:t xml:space="preserve"> </w:t>
      </w:r>
      <w:r w:rsidR="00B60E2A">
        <w:rPr>
          <w:rFonts w:cs="Arial"/>
        </w:rPr>
        <w:t>sowie von Betrieben der Land- und Forstwirtschaft</w:t>
      </w:r>
      <w:r w:rsidR="0031062D">
        <w:rPr>
          <w:rFonts w:cs="Arial"/>
        </w:rPr>
        <w:t xml:space="preserve"> </w:t>
      </w:r>
      <w:r w:rsidR="0074307F">
        <w:rPr>
          <w:rFonts w:cs="Arial"/>
        </w:rPr>
        <w:t>einschließlich verpachteter Ländereien</w:t>
      </w:r>
      <w:r w:rsidR="00585B48">
        <w:rPr>
          <w:rFonts w:cs="Arial"/>
        </w:rPr>
        <w:t xml:space="preserve"> sind durch </w:t>
      </w:r>
      <w:r w:rsidR="00585B48" w:rsidRPr="003121D3">
        <w:rPr>
          <w:rFonts w:cs="Arial"/>
        </w:rPr>
        <w:t>öffentliche Bekanntmachung des</w:t>
      </w:r>
      <w:r w:rsidR="00585B48">
        <w:rPr>
          <w:rFonts w:cs="Arial"/>
        </w:rPr>
        <w:t xml:space="preserve"> Bundesfinanzministeriums vom </w:t>
      </w:r>
      <w:r w:rsidR="00EC0D36">
        <w:rPr>
          <w:rFonts w:cs="Arial"/>
        </w:rPr>
        <w:t>30</w:t>
      </w:r>
      <w:r w:rsidR="00585B48">
        <w:rPr>
          <w:rFonts w:cs="Arial"/>
        </w:rPr>
        <w:t xml:space="preserve">. März 2022 aufgefordert, </w:t>
      </w:r>
      <w:r>
        <w:rPr>
          <w:rFonts w:cs="Arial"/>
        </w:rPr>
        <w:t xml:space="preserve">alle </w:t>
      </w:r>
      <w:r w:rsidR="007904FA">
        <w:rPr>
          <w:rFonts w:cs="Arial"/>
        </w:rPr>
        <w:t xml:space="preserve">zur Feststellung des Grundsteuerwerts </w:t>
      </w:r>
      <w:r>
        <w:rPr>
          <w:rFonts w:cs="Arial"/>
        </w:rPr>
        <w:t xml:space="preserve">erforderlichen Angaben </w:t>
      </w:r>
      <w:r w:rsidR="00ED0E9B">
        <w:rPr>
          <w:rFonts w:cs="Arial"/>
        </w:rPr>
        <w:t>nach den Verhältnissen vom Hauptfeststellungszeitpunkt 1. Januar 2022 anhand einer sog</w:t>
      </w:r>
      <w:r w:rsidR="00C93942">
        <w:rPr>
          <w:rFonts w:cs="Arial"/>
        </w:rPr>
        <w:t>.</w:t>
      </w:r>
      <w:r w:rsidR="00ED0E9B">
        <w:rPr>
          <w:rFonts w:cs="Arial"/>
        </w:rPr>
        <w:t xml:space="preserve"> Feststellungserklärung </w:t>
      </w:r>
      <w:r w:rsidR="0031062D">
        <w:rPr>
          <w:rFonts w:cs="Arial"/>
        </w:rPr>
        <w:t>dem</w:t>
      </w:r>
      <w:r w:rsidR="007904FA">
        <w:rPr>
          <w:rFonts w:cs="Arial"/>
        </w:rPr>
        <w:t xml:space="preserve"> jeweils zuständige</w:t>
      </w:r>
      <w:r w:rsidR="00C93942">
        <w:rPr>
          <w:rFonts w:cs="Arial"/>
        </w:rPr>
        <w:t>n</w:t>
      </w:r>
      <w:r w:rsidR="007904FA">
        <w:rPr>
          <w:rFonts w:cs="Arial"/>
        </w:rPr>
        <w:t xml:space="preserve"> Finanzamt </w:t>
      </w:r>
      <w:r w:rsidR="002F3BB6">
        <w:rPr>
          <w:rFonts w:cs="Arial"/>
        </w:rPr>
        <w:t>zu</w:t>
      </w:r>
      <w:r w:rsidR="00C93942">
        <w:rPr>
          <w:rFonts w:cs="Arial"/>
        </w:rPr>
        <w:t>zuleiten</w:t>
      </w:r>
      <w:r w:rsidR="007904FA" w:rsidRPr="00F66985">
        <w:rPr>
          <w:rFonts w:cs="Arial"/>
        </w:rPr>
        <w:t>.</w:t>
      </w:r>
      <w:r w:rsidRPr="00F66985">
        <w:rPr>
          <w:rFonts w:cs="Arial"/>
        </w:rPr>
        <w:t xml:space="preserve"> </w:t>
      </w:r>
      <w:r w:rsidR="000413A2">
        <w:rPr>
          <w:rFonts w:cs="Arial"/>
        </w:rPr>
        <w:br/>
      </w:r>
      <w:r w:rsidRPr="00F66985">
        <w:rPr>
          <w:rFonts w:cs="Arial"/>
        </w:rPr>
        <w:t xml:space="preserve">Die Erklärungen </w:t>
      </w:r>
      <w:r w:rsidR="00B60E2A">
        <w:rPr>
          <w:rFonts w:cs="Arial"/>
        </w:rPr>
        <w:t>sind</w:t>
      </w:r>
      <w:r>
        <w:rPr>
          <w:rFonts w:cs="Arial"/>
        </w:rPr>
        <w:t xml:space="preserve"> elektronisch </w:t>
      </w:r>
      <w:r w:rsidR="00B60E2A">
        <w:rPr>
          <w:rFonts w:cs="Arial"/>
        </w:rPr>
        <w:t xml:space="preserve">zu </w:t>
      </w:r>
      <w:r>
        <w:rPr>
          <w:rFonts w:cs="Arial"/>
        </w:rPr>
        <w:t>übermittel</w:t>
      </w:r>
      <w:r w:rsidR="00B60E2A">
        <w:rPr>
          <w:rFonts w:cs="Arial"/>
        </w:rPr>
        <w:t>n</w:t>
      </w:r>
      <w:r>
        <w:rPr>
          <w:rFonts w:cs="Arial"/>
        </w:rPr>
        <w:t xml:space="preserve">. Dies kann ab dem </w:t>
      </w:r>
      <w:r w:rsidRPr="00F66985">
        <w:rPr>
          <w:rFonts w:cs="Arial"/>
        </w:rPr>
        <w:t>1.</w:t>
      </w:r>
      <w:r>
        <w:rPr>
          <w:rFonts w:cs="Arial"/>
        </w:rPr>
        <w:t xml:space="preserve"> Juli 2022 kostenlos über </w:t>
      </w:r>
      <w:r w:rsidRPr="00F66985">
        <w:rPr>
          <w:rFonts w:cs="Arial"/>
        </w:rPr>
        <w:t>das Steuerportal “</w:t>
      </w:r>
      <w:proofErr w:type="spellStart"/>
      <w:r>
        <w:rPr>
          <w:rFonts w:cs="Arial"/>
        </w:rPr>
        <w:t>Mein</w:t>
      </w:r>
      <w:r w:rsidRPr="00F66985">
        <w:rPr>
          <w:rFonts w:cs="Arial"/>
        </w:rPr>
        <w:t>ELSTER</w:t>
      </w:r>
      <w:proofErr w:type="spellEnd"/>
      <w:r w:rsidRPr="00F66985">
        <w:rPr>
          <w:rFonts w:cs="Arial"/>
        </w:rPr>
        <w:t xml:space="preserve">” </w:t>
      </w:r>
      <w:r>
        <w:rPr>
          <w:rFonts w:cs="Arial"/>
        </w:rPr>
        <w:t>(</w:t>
      </w:r>
      <w:hyperlink r:id="rId9" w:history="1">
        <w:r w:rsidRPr="00AE0070">
          <w:rPr>
            <w:rStyle w:val="Hyperlink"/>
            <w:rFonts w:cs="Arial"/>
          </w:rPr>
          <w:t>www.elster.de</w:t>
        </w:r>
      </w:hyperlink>
      <w:r>
        <w:rPr>
          <w:rFonts w:cs="Arial"/>
        </w:rPr>
        <w:t xml:space="preserve">) erfolgen. </w:t>
      </w:r>
      <w:r w:rsidR="0074307F">
        <w:rPr>
          <w:rFonts w:cs="Arial"/>
        </w:rPr>
        <w:t>Nur in besonderen Ausnahmen (sog. Härtefallregelung) ist die Abgabe in Papierform möglich.</w:t>
      </w:r>
      <w:r w:rsidR="0021770E">
        <w:rPr>
          <w:rFonts w:cs="Arial"/>
        </w:rPr>
        <w:t xml:space="preserve"> Hierüber entscheidet das zuständige Finanzamt.</w:t>
      </w:r>
    </w:p>
    <w:p w14:paraId="0A749D07" w14:textId="48AEDE9A" w:rsidR="00B6285E" w:rsidRPr="0074307F" w:rsidRDefault="00B6285E" w:rsidP="000A7113">
      <w:pPr>
        <w:spacing w:after="160"/>
        <w:rPr>
          <w:rFonts w:cs="Arial"/>
          <w:sz w:val="20"/>
        </w:rPr>
      </w:pPr>
      <w:r>
        <w:rPr>
          <w:rFonts w:cs="Arial"/>
        </w:rPr>
        <w:t>Die Frist zur Abgabe der Feststellungserklärung endet am 31. Oktober 2022.</w:t>
      </w:r>
      <w:r w:rsidR="0074307F">
        <w:rPr>
          <w:rFonts w:cs="Arial"/>
        </w:rPr>
        <w:t xml:space="preserve"> </w:t>
      </w:r>
    </w:p>
    <w:p w14:paraId="2216C998" w14:textId="77777777" w:rsidR="000413A2" w:rsidRDefault="000413A2" w:rsidP="00EB74B8">
      <w:pPr>
        <w:rPr>
          <w:rFonts w:cs="Arial"/>
        </w:rPr>
      </w:pPr>
    </w:p>
    <w:p w14:paraId="4F2E9D8F" w14:textId="05FF69A3" w:rsidR="00E22034" w:rsidRPr="00421978" w:rsidRDefault="00B6285E" w:rsidP="00E22034">
      <w:pPr>
        <w:spacing w:after="160"/>
        <w:rPr>
          <w:rFonts w:cs="Arial"/>
          <w:b/>
        </w:rPr>
      </w:pPr>
      <w:r>
        <w:rPr>
          <w:rFonts w:cs="Arial"/>
          <w:b/>
        </w:rPr>
        <w:t>Finanzämter raten</w:t>
      </w:r>
      <w:r w:rsidR="00585B48">
        <w:rPr>
          <w:rFonts w:cs="Arial"/>
          <w:b/>
        </w:rPr>
        <w:t xml:space="preserve">, </w:t>
      </w:r>
      <w:r w:rsidR="0074307F">
        <w:rPr>
          <w:rFonts w:cs="Arial"/>
          <w:b/>
        </w:rPr>
        <w:t>zunächst</w:t>
      </w:r>
      <w:r w:rsidR="00E22034">
        <w:rPr>
          <w:rFonts w:cs="Arial"/>
          <w:b/>
        </w:rPr>
        <w:t xml:space="preserve"> Informationsschreiben </w:t>
      </w:r>
      <w:r>
        <w:rPr>
          <w:rFonts w:cs="Arial"/>
          <w:b/>
        </w:rPr>
        <w:t>abzu</w:t>
      </w:r>
      <w:r w:rsidR="00E22034">
        <w:rPr>
          <w:rFonts w:cs="Arial"/>
          <w:b/>
        </w:rPr>
        <w:t>warten</w:t>
      </w:r>
    </w:p>
    <w:p w14:paraId="4B861DC5" w14:textId="343FA5E2" w:rsidR="000413A2" w:rsidRDefault="0074307F" w:rsidP="0026518B">
      <w:pPr>
        <w:spacing w:after="160"/>
        <w:rPr>
          <w:rFonts w:cs="Arial"/>
        </w:rPr>
      </w:pPr>
      <w:r>
        <w:rPr>
          <w:rFonts w:cs="Arial"/>
        </w:rPr>
        <w:t>Als Service sendet d</w:t>
      </w:r>
      <w:r w:rsidR="00585B48">
        <w:rPr>
          <w:rFonts w:cs="Arial"/>
        </w:rPr>
        <w:t>ie</w:t>
      </w:r>
      <w:r w:rsidR="003816C8">
        <w:rPr>
          <w:rFonts w:cs="Arial"/>
        </w:rPr>
        <w:t xml:space="preserve"> Steuerverwaltung Rheinland-Pfalz den</w:t>
      </w:r>
      <w:r w:rsidR="000A7113">
        <w:rPr>
          <w:rFonts w:cs="Arial"/>
        </w:rPr>
        <w:t xml:space="preserve"> Eigentümerinnen und Eigentümern </w:t>
      </w:r>
      <w:r w:rsidR="00BB2926">
        <w:rPr>
          <w:rFonts w:cs="Arial"/>
        </w:rPr>
        <w:t xml:space="preserve">von Grundbesitz im Regelfall </w:t>
      </w:r>
      <w:r w:rsidR="000A7113">
        <w:rPr>
          <w:rFonts w:cs="Arial"/>
        </w:rPr>
        <w:t>ein Informationsschreiben</w:t>
      </w:r>
      <w:r>
        <w:rPr>
          <w:rFonts w:cs="Arial"/>
        </w:rPr>
        <w:t xml:space="preserve"> </w:t>
      </w:r>
      <w:r w:rsidR="000A7113">
        <w:rPr>
          <w:rFonts w:cs="Arial"/>
        </w:rPr>
        <w:t>zu</w:t>
      </w:r>
      <w:r w:rsidR="00AE35C8">
        <w:rPr>
          <w:rFonts w:cs="Arial"/>
        </w:rPr>
        <w:t>.</w:t>
      </w:r>
      <w:r w:rsidR="00AE35C8" w:rsidRPr="00AE35C8">
        <w:rPr>
          <w:rFonts w:cs="Arial"/>
        </w:rPr>
        <w:t xml:space="preserve"> </w:t>
      </w:r>
      <w:r w:rsidR="00AE35C8">
        <w:rPr>
          <w:rFonts w:cs="Arial"/>
        </w:rPr>
        <w:t xml:space="preserve">Diesem Schreiben sind </w:t>
      </w:r>
      <w:r w:rsidR="00C93942">
        <w:rPr>
          <w:rFonts w:cs="Arial"/>
        </w:rPr>
        <w:t xml:space="preserve">die </w:t>
      </w:r>
      <w:r w:rsidR="00AE35C8">
        <w:rPr>
          <w:rFonts w:cs="Arial"/>
        </w:rPr>
        <w:t>der Steuerverwaltung vorliegende</w:t>
      </w:r>
      <w:r w:rsidR="00C93942">
        <w:rPr>
          <w:rFonts w:cs="Arial"/>
        </w:rPr>
        <w:t>n</w:t>
      </w:r>
      <w:r w:rsidR="00AE35C8">
        <w:rPr>
          <w:rFonts w:cs="Arial"/>
        </w:rPr>
        <w:t xml:space="preserve"> </w:t>
      </w:r>
      <w:r w:rsidR="00B6285E">
        <w:rPr>
          <w:rFonts w:cs="Arial"/>
        </w:rPr>
        <w:t>Liegenschafts-/</w:t>
      </w:r>
      <w:r w:rsidR="00BB2926">
        <w:rPr>
          <w:rFonts w:cs="Arial"/>
        </w:rPr>
        <w:t>Geobasisd</w:t>
      </w:r>
      <w:r w:rsidR="00AE35C8">
        <w:rPr>
          <w:rFonts w:cs="Arial"/>
        </w:rPr>
        <w:t>aten zum jeweiligen Grundbesitz beigefügt</w:t>
      </w:r>
      <w:r w:rsidR="00BE11D7">
        <w:rPr>
          <w:rFonts w:cs="Arial"/>
        </w:rPr>
        <w:t xml:space="preserve"> (</w:t>
      </w:r>
      <w:r w:rsidR="009036FA">
        <w:rPr>
          <w:rFonts w:cs="Arial"/>
        </w:rPr>
        <w:t>sog. Datenstammblatt</w:t>
      </w:r>
      <w:r w:rsidR="00E409A3">
        <w:rPr>
          <w:rFonts w:cs="Arial"/>
        </w:rPr>
        <w:t>; siehe nachstehende Auflistung</w:t>
      </w:r>
      <w:r w:rsidR="009036FA">
        <w:rPr>
          <w:rFonts w:cs="Arial"/>
        </w:rPr>
        <w:t>)</w:t>
      </w:r>
      <w:r w:rsidR="00C17398" w:rsidRPr="00C17398">
        <w:rPr>
          <w:rFonts w:cs="Arial"/>
        </w:rPr>
        <w:t xml:space="preserve">. </w:t>
      </w:r>
      <w:r w:rsidR="00E409A3">
        <w:rPr>
          <w:rFonts w:cs="Arial"/>
        </w:rPr>
        <w:t xml:space="preserve">Vor diesem Hintergrund empfehlen </w:t>
      </w:r>
      <w:r w:rsidR="00585B48">
        <w:rPr>
          <w:rFonts w:cs="Arial"/>
        </w:rPr>
        <w:t xml:space="preserve">die Finanzämter </w:t>
      </w:r>
      <w:r w:rsidR="00E409A3">
        <w:rPr>
          <w:rFonts w:cs="Arial"/>
        </w:rPr>
        <w:t xml:space="preserve">den Erklärungspflichtigen, </w:t>
      </w:r>
      <w:r w:rsidR="00585B48">
        <w:rPr>
          <w:rFonts w:cs="Arial"/>
        </w:rPr>
        <w:t>zunächst diese Ausfüllhilfe abzuwarten.</w:t>
      </w:r>
    </w:p>
    <w:p w14:paraId="3944507C" w14:textId="3CB549FB" w:rsidR="00631C8E" w:rsidRPr="00631C8E" w:rsidRDefault="00631C8E" w:rsidP="00631C8E">
      <w:pPr>
        <w:rPr>
          <w:rFonts w:cs="Arial"/>
          <w:b/>
        </w:rPr>
      </w:pPr>
      <w:r>
        <w:rPr>
          <w:rFonts w:cs="Arial"/>
          <w:b/>
        </w:rPr>
        <w:t xml:space="preserve">Für </w:t>
      </w:r>
      <w:r w:rsidR="00EB74B8">
        <w:rPr>
          <w:rFonts w:cs="Arial"/>
          <w:b/>
        </w:rPr>
        <w:t>u</w:t>
      </w:r>
      <w:r>
        <w:rPr>
          <w:rFonts w:cs="Arial"/>
          <w:b/>
        </w:rPr>
        <w:t>nbebaute</w:t>
      </w:r>
      <w:r w:rsidRPr="00631C8E">
        <w:rPr>
          <w:rFonts w:cs="Arial"/>
          <w:b/>
        </w:rPr>
        <w:t xml:space="preserve"> und be</w:t>
      </w:r>
      <w:r>
        <w:rPr>
          <w:rFonts w:cs="Arial"/>
          <w:b/>
        </w:rPr>
        <w:t>baute</w:t>
      </w:r>
      <w:r w:rsidRPr="00631C8E">
        <w:rPr>
          <w:rFonts w:cs="Arial"/>
          <w:b/>
        </w:rPr>
        <w:t xml:space="preserve"> Grund</w:t>
      </w:r>
      <w:r>
        <w:rPr>
          <w:rFonts w:cs="Arial"/>
          <w:b/>
        </w:rPr>
        <w:t>stücke</w:t>
      </w:r>
      <w:r w:rsidRPr="00631C8E">
        <w:rPr>
          <w:rFonts w:cs="Arial"/>
          <w:b/>
        </w:rPr>
        <w:t>:</w:t>
      </w:r>
    </w:p>
    <w:p w14:paraId="7BCBC9F5" w14:textId="666E8183" w:rsidR="00631C8E" w:rsidRPr="00585B48" w:rsidRDefault="00631C8E" w:rsidP="00631C8E">
      <w:pPr>
        <w:rPr>
          <w:rFonts w:cs="Arial"/>
        </w:rPr>
      </w:pPr>
      <w:r w:rsidRPr="00585B48">
        <w:rPr>
          <w:rFonts w:cs="Arial"/>
        </w:rPr>
        <w:t xml:space="preserve">Der Versand </w:t>
      </w:r>
      <w:r>
        <w:rPr>
          <w:rFonts w:cs="Arial"/>
        </w:rPr>
        <w:t>der</w:t>
      </w:r>
      <w:r w:rsidRPr="00585B48">
        <w:rPr>
          <w:rFonts w:cs="Arial"/>
        </w:rPr>
        <w:t xml:space="preserve"> Informationsschreiben </w:t>
      </w:r>
      <w:r w:rsidR="00EB74B8">
        <w:rPr>
          <w:rFonts w:cs="Arial"/>
        </w:rPr>
        <w:t>erfolgt</w:t>
      </w:r>
      <w:r w:rsidRPr="00585B48">
        <w:rPr>
          <w:rFonts w:cs="Arial"/>
        </w:rPr>
        <w:t xml:space="preserve"> in der Zeit von Mai bis Juli 2022. </w:t>
      </w:r>
    </w:p>
    <w:p w14:paraId="686AFEFF" w14:textId="60E62F18" w:rsidR="00BB2926" w:rsidRPr="0026518B" w:rsidRDefault="00EB74B8" w:rsidP="00631C8E">
      <w:pPr>
        <w:rPr>
          <w:rFonts w:cs="Arial"/>
        </w:rPr>
      </w:pPr>
      <w:r>
        <w:rPr>
          <w:rFonts w:cs="Arial"/>
        </w:rPr>
        <w:t xml:space="preserve">Das </w:t>
      </w:r>
      <w:r w:rsidR="00E409A3">
        <w:rPr>
          <w:rFonts w:cs="Arial"/>
        </w:rPr>
        <w:t xml:space="preserve">diesem Informationsschreiben </w:t>
      </w:r>
      <w:r>
        <w:rPr>
          <w:rFonts w:cs="Arial"/>
        </w:rPr>
        <w:t>beigefügte</w:t>
      </w:r>
      <w:r w:rsidR="00BB2926" w:rsidRPr="003E33E2">
        <w:rPr>
          <w:rFonts w:cs="Arial"/>
        </w:rPr>
        <w:t xml:space="preserve"> Datenstammblatt enthält Angaben zum Stichtag 1. Januar 2022, wie z. B.:</w:t>
      </w:r>
    </w:p>
    <w:p w14:paraId="6BC55FFD" w14:textId="77777777" w:rsidR="0026518B" w:rsidRPr="005A53AA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Aktenzeichen</w:t>
      </w:r>
      <w:r w:rsidR="009036FA">
        <w:rPr>
          <w:rFonts w:ascii="Arial" w:hAnsi="Arial" w:cs="Arial"/>
        </w:rPr>
        <w:t>,</w:t>
      </w:r>
      <w:r w:rsidRPr="005A53AA">
        <w:rPr>
          <w:rFonts w:ascii="Arial" w:hAnsi="Arial" w:cs="Arial"/>
        </w:rPr>
        <w:t xml:space="preserve"> </w:t>
      </w:r>
    </w:p>
    <w:p w14:paraId="0E006792" w14:textId="77777777" w:rsidR="0026518B" w:rsidRPr="005A53AA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Flurstückskennzeichen</w:t>
      </w:r>
      <w:r w:rsidR="009036FA">
        <w:rPr>
          <w:rFonts w:ascii="Arial" w:hAnsi="Arial" w:cs="Arial"/>
        </w:rPr>
        <w:t>,</w:t>
      </w:r>
      <w:r w:rsidRPr="005A53AA">
        <w:rPr>
          <w:rFonts w:ascii="Arial" w:hAnsi="Arial" w:cs="Arial"/>
        </w:rPr>
        <w:t xml:space="preserve"> </w:t>
      </w:r>
    </w:p>
    <w:p w14:paraId="40920CDA" w14:textId="77777777" w:rsidR="0026518B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lastRenderedPageBreak/>
        <w:t>Lagebezeichnung</w:t>
      </w:r>
      <w:r w:rsidR="009036FA">
        <w:rPr>
          <w:rFonts w:ascii="Arial" w:hAnsi="Arial" w:cs="Arial"/>
        </w:rPr>
        <w:t>,</w:t>
      </w:r>
    </w:p>
    <w:p w14:paraId="0FA570BA" w14:textId="1B41019F" w:rsidR="002F3BB6" w:rsidRPr="005A53AA" w:rsidRDefault="002F3BB6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Grundbuchblatt,</w:t>
      </w:r>
    </w:p>
    <w:p w14:paraId="3E03E59B" w14:textId="1239475A" w:rsidR="0026518B" w:rsidRPr="005A53AA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amtliche Fläche</w:t>
      </w:r>
      <w:r w:rsidR="00C93942">
        <w:rPr>
          <w:rFonts w:ascii="Arial" w:hAnsi="Arial" w:cs="Arial"/>
        </w:rPr>
        <w:t xml:space="preserve"> sowie</w:t>
      </w:r>
      <w:r w:rsidRPr="005A53AA">
        <w:rPr>
          <w:rFonts w:ascii="Arial" w:hAnsi="Arial" w:cs="Arial"/>
        </w:rPr>
        <w:t xml:space="preserve"> </w:t>
      </w:r>
    </w:p>
    <w:p w14:paraId="368C400E" w14:textId="77777777" w:rsidR="0026518B" w:rsidRPr="005A53AA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Bodenrichtwert</w:t>
      </w:r>
      <w:r w:rsidR="009036FA">
        <w:rPr>
          <w:rFonts w:ascii="Arial" w:hAnsi="Arial" w:cs="Arial"/>
        </w:rPr>
        <w:t>.</w:t>
      </w:r>
      <w:r w:rsidRPr="005A53AA" w:rsidDel="000206BF">
        <w:rPr>
          <w:rFonts w:ascii="Arial" w:hAnsi="Arial" w:cs="Arial"/>
        </w:rPr>
        <w:t xml:space="preserve"> </w:t>
      </w:r>
      <w:r w:rsidRPr="005A53AA">
        <w:rPr>
          <w:rFonts w:ascii="Arial" w:hAnsi="Arial" w:cs="Arial"/>
        </w:rPr>
        <w:t xml:space="preserve"> </w:t>
      </w:r>
    </w:p>
    <w:p w14:paraId="75648790" w14:textId="77777777" w:rsidR="0026518B" w:rsidRDefault="0026518B" w:rsidP="0026518B">
      <w:pPr>
        <w:pStyle w:val="Listenabsatz"/>
        <w:spacing w:line="360" w:lineRule="auto"/>
        <w:ind w:left="0"/>
        <w:jc w:val="both"/>
        <w:rPr>
          <w:rFonts w:ascii="Arial" w:hAnsi="Arial" w:cs="Arial"/>
          <w:b/>
        </w:rPr>
      </w:pPr>
    </w:p>
    <w:p w14:paraId="43A9C525" w14:textId="2560A106" w:rsidR="0026518B" w:rsidRPr="003E33E2" w:rsidRDefault="0026518B" w:rsidP="00EB74B8">
      <w:pPr>
        <w:pStyle w:val="Listenabsatz"/>
        <w:spacing w:after="0" w:line="300" w:lineRule="auto"/>
        <w:ind w:left="0"/>
        <w:jc w:val="both"/>
        <w:rPr>
          <w:rFonts w:ascii="Arial" w:hAnsi="Arial" w:cs="Arial"/>
        </w:rPr>
      </w:pPr>
      <w:r w:rsidRPr="003E33E2">
        <w:rPr>
          <w:rFonts w:ascii="Arial" w:hAnsi="Arial" w:cs="Arial"/>
        </w:rPr>
        <w:t xml:space="preserve">Folgende Daten </w:t>
      </w:r>
      <w:r>
        <w:rPr>
          <w:rFonts w:ascii="Arial" w:hAnsi="Arial" w:cs="Arial"/>
        </w:rPr>
        <w:t>müssen</w:t>
      </w:r>
      <w:r w:rsidRPr="003E33E2">
        <w:rPr>
          <w:rFonts w:ascii="Arial" w:hAnsi="Arial" w:cs="Arial"/>
        </w:rPr>
        <w:t xml:space="preserve"> </w:t>
      </w:r>
      <w:r w:rsidR="00E409A3">
        <w:rPr>
          <w:rFonts w:ascii="Arial" w:hAnsi="Arial" w:cs="Arial"/>
        </w:rPr>
        <w:t xml:space="preserve">indes </w:t>
      </w:r>
      <w:r w:rsidR="00BB2926">
        <w:rPr>
          <w:rFonts w:ascii="Arial" w:hAnsi="Arial" w:cs="Arial"/>
        </w:rPr>
        <w:t xml:space="preserve">unter anderem von den Eigentümerinnen und Eigentümern </w:t>
      </w:r>
      <w:r w:rsidRPr="003E33E2">
        <w:rPr>
          <w:rFonts w:ascii="Arial" w:hAnsi="Arial" w:cs="Arial"/>
        </w:rPr>
        <w:t>selbst ermittel</w:t>
      </w:r>
      <w:r w:rsidR="009036FA">
        <w:rPr>
          <w:rFonts w:ascii="Arial" w:hAnsi="Arial" w:cs="Arial"/>
        </w:rPr>
        <w:t>t</w:t>
      </w:r>
      <w:r w:rsidRPr="003E33E2">
        <w:rPr>
          <w:rFonts w:ascii="Arial" w:hAnsi="Arial" w:cs="Arial"/>
        </w:rPr>
        <w:t xml:space="preserve"> werden:</w:t>
      </w:r>
    </w:p>
    <w:p w14:paraId="62FCF78D" w14:textId="08A6F105" w:rsidR="0026518B" w:rsidRDefault="0031062D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Wohn-/Nutzfläche</w:t>
      </w:r>
      <w:r w:rsidR="009036FA">
        <w:rPr>
          <w:rFonts w:ascii="Arial" w:hAnsi="Arial" w:cs="Arial"/>
        </w:rPr>
        <w:t>,</w:t>
      </w:r>
    </w:p>
    <w:p w14:paraId="1DB1D7A2" w14:textId="77777777" w:rsidR="0026518B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Anzahl der Wohnungen</w:t>
      </w:r>
      <w:r w:rsidR="009036FA">
        <w:rPr>
          <w:rFonts w:ascii="Arial" w:hAnsi="Arial" w:cs="Arial"/>
        </w:rPr>
        <w:t>,</w:t>
      </w:r>
    </w:p>
    <w:p w14:paraId="4AAA1B8C" w14:textId="6BDD8D54" w:rsidR="0026518B" w:rsidRPr="00205C8A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Anzahl der Garagen/Tiefgaragenstellplätze</w:t>
      </w:r>
      <w:r w:rsidR="00C93942">
        <w:rPr>
          <w:rFonts w:ascii="Arial" w:hAnsi="Arial" w:cs="Arial"/>
        </w:rPr>
        <w:t xml:space="preserve"> sowie</w:t>
      </w:r>
    </w:p>
    <w:p w14:paraId="7AEF9E73" w14:textId="77777777" w:rsidR="0026518B" w:rsidRDefault="0026518B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Baujahr</w:t>
      </w:r>
      <w:r w:rsidR="009036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CB1A3F0" w14:textId="77777777" w:rsidR="000413A2" w:rsidRDefault="000413A2" w:rsidP="00EB74B8">
      <w:pPr>
        <w:pStyle w:val="Kommentartext"/>
        <w:spacing w:line="300" w:lineRule="auto"/>
        <w:rPr>
          <w:rFonts w:cs="Arial"/>
          <w:sz w:val="22"/>
          <w:szCs w:val="22"/>
        </w:rPr>
      </w:pPr>
    </w:p>
    <w:p w14:paraId="3F4862C9" w14:textId="570AD529" w:rsidR="00631C8E" w:rsidRPr="00631C8E" w:rsidRDefault="00631C8E" w:rsidP="00B41DF1">
      <w:pPr>
        <w:pStyle w:val="Kommentartext"/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Für l</w:t>
      </w:r>
      <w:r w:rsidRPr="00631C8E">
        <w:rPr>
          <w:rFonts w:cs="Arial"/>
          <w:b/>
          <w:sz w:val="22"/>
          <w:szCs w:val="22"/>
        </w:rPr>
        <w:t>and- und forstwirtschaftliches Vermögen:</w:t>
      </w:r>
    </w:p>
    <w:p w14:paraId="13B23783" w14:textId="2D83CFCB" w:rsidR="00631C8E" w:rsidRDefault="00631C8E" w:rsidP="00631C8E">
      <w:pPr>
        <w:spacing w:after="160"/>
        <w:rPr>
          <w:rFonts w:cs="Arial"/>
        </w:rPr>
      </w:pPr>
      <w:r>
        <w:rPr>
          <w:rFonts w:cs="Arial"/>
        </w:rPr>
        <w:t>Aktive land- und forstwirtschaftliche Betriebe sowie die Eigentümerinnen und Eigentümer von bisher als Stückländereien bezeichnete</w:t>
      </w:r>
      <w:r w:rsidR="00E409A3">
        <w:rPr>
          <w:rFonts w:cs="Arial"/>
        </w:rPr>
        <w:t>m Grundbesitz</w:t>
      </w:r>
      <w:r>
        <w:rPr>
          <w:rFonts w:cs="Arial"/>
        </w:rPr>
        <w:t xml:space="preserve"> erhalten d</w:t>
      </w:r>
      <w:r w:rsidR="00EB74B8">
        <w:rPr>
          <w:rFonts w:cs="Arial"/>
        </w:rPr>
        <w:t>ie</w:t>
      </w:r>
      <w:r>
        <w:rPr>
          <w:rFonts w:cs="Arial"/>
        </w:rPr>
        <w:t xml:space="preserve"> Informationsschreiben im August 2022.</w:t>
      </w:r>
    </w:p>
    <w:p w14:paraId="3708529D" w14:textId="3B4FD839" w:rsidR="00631C8E" w:rsidRPr="0026518B" w:rsidRDefault="00631C8E" w:rsidP="00631C8E">
      <w:pPr>
        <w:rPr>
          <w:rFonts w:cs="Arial"/>
        </w:rPr>
      </w:pPr>
      <w:r>
        <w:rPr>
          <w:rFonts w:cs="Arial"/>
        </w:rPr>
        <w:t xml:space="preserve">Hier </w:t>
      </w:r>
      <w:r w:rsidRPr="003E33E2">
        <w:rPr>
          <w:rFonts w:cs="Arial"/>
        </w:rPr>
        <w:t xml:space="preserve">enthält </w:t>
      </w:r>
      <w:r>
        <w:rPr>
          <w:rFonts w:cs="Arial"/>
        </w:rPr>
        <w:t xml:space="preserve">das Datenstammblatt </w:t>
      </w:r>
      <w:r w:rsidRPr="003E33E2">
        <w:rPr>
          <w:rFonts w:cs="Arial"/>
        </w:rPr>
        <w:t>Angaben zum Stichtag 1. Januar 2022, wie</w:t>
      </w:r>
      <w:r w:rsidR="00E409A3">
        <w:rPr>
          <w:rFonts w:cs="Arial"/>
        </w:rPr>
        <w:t xml:space="preserve"> z.B.</w:t>
      </w:r>
      <w:r w:rsidRPr="003E33E2">
        <w:rPr>
          <w:rFonts w:cs="Arial"/>
        </w:rPr>
        <w:t>:</w:t>
      </w:r>
    </w:p>
    <w:p w14:paraId="55562973" w14:textId="0126C6AC"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Aktenzeichen</w:t>
      </w:r>
      <w:r>
        <w:rPr>
          <w:rFonts w:ascii="Arial" w:hAnsi="Arial" w:cs="Arial"/>
        </w:rPr>
        <w:t>,</w:t>
      </w:r>
      <w:r w:rsidRPr="005A53AA">
        <w:rPr>
          <w:rFonts w:ascii="Arial" w:hAnsi="Arial" w:cs="Arial"/>
        </w:rPr>
        <w:t xml:space="preserve"> </w:t>
      </w:r>
    </w:p>
    <w:p w14:paraId="47A05E4B" w14:textId="42033686" w:rsidR="00E409A3" w:rsidRPr="005A53AA" w:rsidRDefault="00E409A3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Lagebezeichnung,</w:t>
      </w:r>
    </w:p>
    <w:p w14:paraId="65810781" w14:textId="104F80C2"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Gemeinde</w:t>
      </w:r>
      <w:r w:rsidR="00E409A3">
        <w:rPr>
          <w:rFonts w:ascii="Arial" w:hAnsi="Arial" w:cs="Arial"/>
        </w:rPr>
        <w:t>,</w:t>
      </w:r>
    </w:p>
    <w:p w14:paraId="2209BAD4" w14:textId="550B504B"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Gemarkung</w:t>
      </w:r>
      <w:r w:rsidR="00E409A3">
        <w:rPr>
          <w:rFonts w:ascii="Arial" w:hAnsi="Arial" w:cs="Arial"/>
        </w:rPr>
        <w:t>,</w:t>
      </w:r>
    </w:p>
    <w:p w14:paraId="6A511E1F" w14:textId="77777777" w:rsidR="00631C8E" w:rsidRPr="005A53AA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Flurstückskennzeichen</w:t>
      </w:r>
      <w:r>
        <w:rPr>
          <w:rFonts w:ascii="Arial" w:hAnsi="Arial" w:cs="Arial"/>
        </w:rPr>
        <w:t>,</w:t>
      </w:r>
      <w:r w:rsidRPr="005A53AA">
        <w:rPr>
          <w:rFonts w:ascii="Arial" w:hAnsi="Arial" w:cs="Arial"/>
        </w:rPr>
        <w:t xml:space="preserve"> </w:t>
      </w:r>
    </w:p>
    <w:p w14:paraId="44FD7390" w14:textId="77777777" w:rsidR="00631C8E" w:rsidRPr="005A53AA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amtliche Fläche,</w:t>
      </w:r>
    </w:p>
    <w:p w14:paraId="4A472F28" w14:textId="34C77763"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1132AB">
        <w:rPr>
          <w:rFonts w:ascii="Arial" w:hAnsi="Arial" w:cs="Arial"/>
        </w:rPr>
        <w:t xml:space="preserve">Art der Nutzung </w:t>
      </w:r>
      <w:r w:rsidRPr="001F4CF3">
        <w:rPr>
          <w:rFonts w:ascii="Arial" w:hAnsi="Arial" w:cs="Arial"/>
        </w:rPr>
        <w:t>nach gesetzlicher Klassifizierung</w:t>
      </w:r>
      <w:r w:rsidR="00E409A3">
        <w:rPr>
          <w:rFonts w:ascii="Arial" w:hAnsi="Arial" w:cs="Arial"/>
        </w:rPr>
        <w:t xml:space="preserve"> sowie</w:t>
      </w:r>
    </w:p>
    <w:p w14:paraId="27E8F530" w14:textId="0778F9DA" w:rsidR="00631C8E" w:rsidRPr="001132AB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Ertragsmesszahl</w:t>
      </w:r>
      <w:r w:rsidRPr="001132AB">
        <w:rPr>
          <w:rFonts w:ascii="Arial" w:hAnsi="Arial" w:cs="Arial"/>
        </w:rPr>
        <w:t>.</w:t>
      </w:r>
      <w:r w:rsidRPr="001132AB" w:rsidDel="000206BF">
        <w:rPr>
          <w:rFonts w:ascii="Arial" w:hAnsi="Arial" w:cs="Arial"/>
        </w:rPr>
        <w:t xml:space="preserve"> </w:t>
      </w:r>
    </w:p>
    <w:p w14:paraId="38F61705" w14:textId="77777777" w:rsidR="00631C8E" w:rsidRDefault="00631C8E" w:rsidP="00631C8E">
      <w:pPr>
        <w:pStyle w:val="Listenabsatz"/>
        <w:spacing w:line="360" w:lineRule="auto"/>
        <w:ind w:left="0"/>
        <w:jc w:val="both"/>
        <w:rPr>
          <w:rFonts w:ascii="Arial" w:hAnsi="Arial" w:cs="Arial"/>
          <w:b/>
        </w:rPr>
      </w:pPr>
    </w:p>
    <w:p w14:paraId="53DDE598" w14:textId="67D20A37" w:rsidR="00631C8E" w:rsidRPr="003E33E2" w:rsidRDefault="00631C8E" w:rsidP="00631C8E">
      <w:pPr>
        <w:pStyle w:val="Listenabsatz"/>
        <w:spacing w:line="300" w:lineRule="auto"/>
        <w:ind w:left="0"/>
        <w:jc w:val="both"/>
        <w:rPr>
          <w:rFonts w:ascii="Arial" w:hAnsi="Arial" w:cs="Arial"/>
        </w:rPr>
      </w:pPr>
      <w:r w:rsidRPr="003E33E2">
        <w:rPr>
          <w:rFonts w:ascii="Arial" w:hAnsi="Arial" w:cs="Arial"/>
        </w:rPr>
        <w:t xml:space="preserve">Folgende Daten </w:t>
      </w:r>
      <w:r>
        <w:rPr>
          <w:rFonts w:ascii="Arial" w:hAnsi="Arial" w:cs="Arial"/>
        </w:rPr>
        <w:t>müssen</w:t>
      </w:r>
      <w:r w:rsidR="002F3BB6">
        <w:rPr>
          <w:rFonts w:ascii="Arial" w:hAnsi="Arial" w:cs="Arial"/>
        </w:rPr>
        <w:t xml:space="preserve">, soweit im Einzelfall erforderlich, </w:t>
      </w:r>
      <w:r>
        <w:rPr>
          <w:rFonts w:ascii="Arial" w:hAnsi="Arial" w:cs="Arial"/>
        </w:rPr>
        <w:t xml:space="preserve">von den Eigentümerinnen und Eigentümern </w:t>
      </w:r>
      <w:r w:rsidRPr="003E33E2">
        <w:rPr>
          <w:rFonts w:ascii="Arial" w:hAnsi="Arial" w:cs="Arial"/>
        </w:rPr>
        <w:t>selbst ermittel</w:t>
      </w:r>
      <w:r>
        <w:rPr>
          <w:rFonts w:ascii="Arial" w:hAnsi="Arial" w:cs="Arial"/>
        </w:rPr>
        <w:t>t</w:t>
      </w:r>
      <w:r w:rsidRPr="003E33E2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:</w:t>
      </w:r>
    </w:p>
    <w:p w14:paraId="02BDDCB4" w14:textId="77777777"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Bruttogrundfläche der Wirtschaftsgebäude,</w:t>
      </w:r>
    </w:p>
    <w:p w14:paraId="48C888C2" w14:textId="77777777"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Tierbestände,</w:t>
      </w:r>
    </w:p>
    <w:p w14:paraId="50334A21" w14:textId="0BFC5A66" w:rsidR="00631C8E" w:rsidRPr="00205C8A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Durchflussmenge in l/s (Teichwirtschaft)</w:t>
      </w:r>
      <w:r w:rsidR="00020EAE">
        <w:rPr>
          <w:rFonts w:ascii="Arial" w:hAnsi="Arial" w:cs="Arial"/>
        </w:rPr>
        <w:t xml:space="preserve"> sowie</w:t>
      </w:r>
    </w:p>
    <w:p w14:paraId="102BC3C6" w14:textId="126F6B1B" w:rsidR="00FA26A6" w:rsidRP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cs="Arial"/>
        </w:rPr>
      </w:pPr>
      <w:r w:rsidRPr="00631C8E">
        <w:rPr>
          <w:rFonts w:ascii="Arial" w:hAnsi="Arial" w:cs="Arial"/>
        </w:rPr>
        <w:t>Angaben zu Grundsteuerbefreiungen</w:t>
      </w:r>
      <w:r w:rsidR="00020EAE">
        <w:rPr>
          <w:rFonts w:ascii="Arial" w:hAnsi="Arial" w:cs="Arial"/>
        </w:rPr>
        <w:t>.</w:t>
      </w:r>
      <w:r w:rsidRPr="00631C8E">
        <w:rPr>
          <w:rFonts w:ascii="Arial" w:hAnsi="Arial" w:cs="Arial"/>
        </w:rPr>
        <w:t xml:space="preserve"> </w:t>
      </w:r>
    </w:p>
    <w:p w14:paraId="5C24D9E0" w14:textId="77777777" w:rsidR="00631C8E" w:rsidRDefault="00631C8E" w:rsidP="00631C8E">
      <w:pPr>
        <w:pStyle w:val="Listenabsatz"/>
      </w:pPr>
    </w:p>
    <w:p w14:paraId="4B334056" w14:textId="77777777" w:rsidR="001744D7" w:rsidRDefault="00631C8E" w:rsidP="00631C8E">
      <w:r>
        <w:t>Soweit die Angaben des Datenstammblattes aus Sicht der Erklärungspflichtigen zutreffend sind, können die entsprechenden Daten in die abzugebende Feststellungserklärung übernommen werden.</w:t>
      </w:r>
    </w:p>
    <w:p w14:paraId="66A463EB" w14:textId="77777777" w:rsidR="001744D7" w:rsidRDefault="001744D7" w:rsidP="00631C8E"/>
    <w:p w14:paraId="0CC74384" w14:textId="29F2E3A1" w:rsidR="00631C8E" w:rsidRPr="00631C8E" w:rsidRDefault="001744D7" w:rsidP="00631C8E">
      <w:pPr>
        <w:rPr>
          <w:rFonts w:cs="Arial"/>
        </w:rPr>
      </w:pPr>
      <w:r>
        <w:t xml:space="preserve">Eigentümerinnen und Eigentümer von Grundbesitz, die innerhalb der genannten Zeiträume kein Informationsschreiben (zzgl. Datenstammblatt als Ausfüllhilfe) erhalten haben, jedoch ein solches erwarten, wenden sich bitte </w:t>
      </w:r>
      <w:r w:rsidR="0031062D">
        <w:t>an das zuständige Finanzamt.</w:t>
      </w:r>
    </w:p>
    <w:p w14:paraId="2CEAE245" w14:textId="1037D47D" w:rsidR="007C6320" w:rsidRPr="00EC0D36" w:rsidRDefault="007C6320" w:rsidP="000A7113">
      <w:pPr>
        <w:spacing w:after="160"/>
        <w:rPr>
          <w:rFonts w:cs="Arial"/>
        </w:rPr>
      </w:pPr>
      <w:r>
        <w:rPr>
          <w:rFonts w:cs="Arial"/>
        </w:rPr>
        <w:lastRenderedPageBreak/>
        <w:t xml:space="preserve">Sofern mit der Anfertigung der Erklärung Angehörige der steuerberatenden Berufe beauftragt werden, sollte das Informationsschreiben </w:t>
      </w:r>
      <w:r>
        <w:t>(zzgl. Datenstammblatt als Ausfüllhilfe) dorthin weitergeleitet werden.</w:t>
      </w:r>
      <w:bookmarkStart w:id="4" w:name="_GoBack"/>
      <w:bookmarkEnd w:id="4"/>
    </w:p>
    <w:p w14:paraId="415AC1C0" w14:textId="0F4B32D7" w:rsidR="003D0EE0" w:rsidRPr="00404CDE" w:rsidRDefault="000A7113" w:rsidP="00631C8E">
      <w:pPr>
        <w:spacing w:after="160"/>
        <w:rPr>
          <w:rFonts w:cs="Arial"/>
          <w:b/>
        </w:rPr>
      </w:pPr>
      <w:r>
        <w:rPr>
          <w:rFonts w:cs="Arial"/>
          <w:b/>
        </w:rPr>
        <w:t>Weitere Informationen</w:t>
      </w:r>
      <w:r w:rsidR="0074307F">
        <w:rPr>
          <w:rFonts w:cs="Arial"/>
          <w:b/>
        </w:rPr>
        <w:t>, insbesondere zu den Hilfen und der Härtefallregelung</w:t>
      </w:r>
      <w:r>
        <w:rPr>
          <w:rFonts w:cs="Arial"/>
          <w:b/>
        </w:rPr>
        <w:t xml:space="preserve"> finden sich unter: </w:t>
      </w:r>
      <w:hyperlink r:id="rId10" w:history="1">
        <w:r w:rsidRPr="005F47F5">
          <w:rPr>
            <w:rStyle w:val="Hyperlink"/>
            <w:rFonts w:cs="Arial"/>
            <w:b/>
          </w:rPr>
          <w:t>www.fin-rlp.de/grundsteuer</w:t>
        </w:r>
      </w:hyperlink>
    </w:p>
    <w:sectPr w:rsidR="003D0EE0" w:rsidRPr="00404CDE" w:rsidSect="000A7113">
      <w:footerReference w:type="default" r:id="rId11"/>
      <w:type w:val="continuous"/>
      <w:pgSz w:w="11906" w:h="16838" w:code="9"/>
      <w:pgMar w:top="567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E8CB" w14:textId="77777777" w:rsidR="006301BF" w:rsidRDefault="006301BF">
      <w:r>
        <w:separator/>
      </w:r>
    </w:p>
  </w:endnote>
  <w:endnote w:type="continuationSeparator" w:id="0">
    <w:p w14:paraId="5578B1B5" w14:textId="77777777" w:rsidR="006301BF" w:rsidRDefault="0063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6DD3" w14:textId="77777777" w:rsidR="00EC60E8" w:rsidRDefault="00EC60E8">
    <w:pPr>
      <w:tabs>
        <w:tab w:val="left" w:pos="9072"/>
      </w:tabs>
      <w:spacing w:after="60"/>
      <w:rPr>
        <w:u w:val="single"/>
      </w:rPr>
    </w:pPr>
    <w:r>
      <w:rPr>
        <w:u w:val="single"/>
      </w:rPr>
      <w:tab/>
    </w:r>
  </w:p>
  <w:p w14:paraId="1DEA0CB3" w14:textId="3739C37C" w:rsidR="00EC60E8" w:rsidRPr="000A7113" w:rsidRDefault="00EC60E8">
    <w:pPr>
      <w:rPr>
        <w:sz w:val="18"/>
        <w:szCs w:val="18"/>
      </w:rPr>
    </w:pPr>
    <w:r w:rsidRPr="000A7113">
      <w:rPr>
        <w:sz w:val="18"/>
        <w:szCs w:val="18"/>
      </w:rPr>
      <w:t xml:space="preserve">Hrsg.: </w:t>
    </w:r>
    <w:bookmarkStart w:id="5" w:name="TM_FABez2"/>
    <w:bookmarkEnd w:id="5"/>
    <w:r w:rsidR="000A7113" w:rsidRPr="000A7113">
      <w:rPr>
        <w:sz w:val="18"/>
        <w:szCs w:val="18"/>
      </w:rPr>
      <w:t>Landesamt für Steuern</w:t>
    </w:r>
    <w:r w:rsidRPr="000A7113">
      <w:rPr>
        <w:sz w:val="18"/>
        <w:szCs w:val="18"/>
      </w:rPr>
      <w:t xml:space="preserve">, Verantw.: </w:t>
    </w:r>
    <w:bookmarkStart w:id="6" w:name="TM_Verantwort"/>
    <w:bookmarkEnd w:id="6"/>
    <w:r w:rsidR="00E22034">
      <w:rPr>
        <w:sz w:val="18"/>
        <w:szCs w:val="18"/>
      </w:rPr>
      <w:t>Marius Spohr</w:t>
    </w:r>
    <w:r w:rsidRPr="000A7113">
      <w:rPr>
        <w:sz w:val="18"/>
        <w:szCs w:val="18"/>
      </w:rPr>
      <w:t xml:space="preserve">, </w:t>
    </w:r>
    <w:bookmarkStart w:id="7" w:name="TM_Tel"/>
    <w:bookmarkEnd w:id="7"/>
    <w:r w:rsidR="000A7113" w:rsidRPr="000A7113">
      <w:rPr>
        <w:sz w:val="18"/>
        <w:szCs w:val="18"/>
      </w:rPr>
      <w:t>(0261) 4932 - 36</w:t>
    </w:r>
    <w:r w:rsidR="00E22034">
      <w:rPr>
        <w:sz w:val="18"/>
        <w:szCs w:val="18"/>
      </w:rPr>
      <w:t>733</w:t>
    </w:r>
    <w:r w:rsidRPr="000A7113">
      <w:rPr>
        <w:sz w:val="18"/>
        <w:szCs w:val="18"/>
      </w:rPr>
      <w:t xml:space="preserve">, </w:t>
    </w:r>
    <w:r w:rsidRPr="000A7113">
      <w:rPr>
        <w:sz w:val="18"/>
        <w:szCs w:val="18"/>
      </w:rPr>
      <w:br/>
    </w:r>
    <w:bookmarkStart w:id="8" w:name="TM_Mail"/>
    <w:bookmarkEnd w:id="8"/>
    <w:r w:rsidR="000A7113" w:rsidRPr="000A7113">
      <w:rPr>
        <w:sz w:val="18"/>
        <w:szCs w:val="18"/>
      </w:rPr>
      <w:t>Pressestelle@lfst.fin-rlp.de</w:t>
    </w:r>
    <w:r w:rsidRPr="000A7113">
      <w:rPr>
        <w:sz w:val="18"/>
        <w:szCs w:val="18"/>
      </w:rPr>
      <w:t xml:space="preserve"> </w:t>
    </w:r>
  </w:p>
  <w:p w14:paraId="36F5E8B9" w14:textId="77777777" w:rsidR="00EC60E8" w:rsidRPr="000A7113" w:rsidRDefault="00EC60E8">
    <w:pPr>
      <w:rPr>
        <w:sz w:val="18"/>
        <w:szCs w:val="18"/>
      </w:rPr>
    </w:pPr>
    <w:r w:rsidRPr="000A7113">
      <w:rPr>
        <w:sz w:val="18"/>
        <w:szCs w:val="18"/>
      </w:rPr>
      <w:t xml:space="preserve">Wir twittern – unter </w:t>
    </w:r>
    <w:hyperlink r:id="rId1" w:history="1">
      <w:r w:rsidRPr="000A7113">
        <w:rPr>
          <w:rStyle w:val="Hyperlink"/>
          <w:sz w:val="18"/>
          <w:szCs w:val="18"/>
        </w:rPr>
        <w:t>www.twitter.com/rlpfinanznews</w:t>
      </w:r>
    </w:hyperlink>
    <w:r w:rsidRPr="000A7113">
      <w:rPr>
        <w:sz w:val="18"/>
        <w:szCs w:val="18"/>
      </w:rPr>
      <w:t xml:space="preserve"> erhalten Sie unsere aktuellen Meldungen</w:t>
    </w:r>
  </w:p>
  <w:p w14:paraId="12EDD5CE" w14:textId="77777777" w:rsidR="00EC60E8" w:rsidRPr="000A7113" w:rsidRDefault="00EC60E8">
    <w:pPr>
      <w:rPr>
        <w:sz w:val="18"/>
        <w:szCs w:val="18"/>
      </w:rPr>
    </w:pPr>
  </w:p>
  <w:p w14:paraId="492FF615" w14:textId="77777777" w:rsidR="00EC60E8" w:rsidRPr="000A7113" w:rsidRDefault="00EC60E8">
    <w:pPr>
      <w:rPr>
        <w:sz w:val="18"/>
        <w:szCs w:val="18"/>
      </w:rPr>
    </w:pPr>
    <w:r w:rsidRPr="000A7113">
      <w:rPr>
        <w:sz w:val="18"/>
        <w:szCs w:val="18"/>
      </w:rPr>
      <w:t>Die Info-Hotline Ihres Finanzamtes: 0261 – 20 179 279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B9F6" w14:textId="77777777" w:rsidR="006301BF" w:rsidRDefault="006301BF">
      <w:r>
        <w:separator/>
      </w:r>
    </w:p>
  </w:footnote>
  <w:footnote w:type="continuationSeparator" w:id="0">
    <w:p w14:paraId="581822DC" w14:textId="77777777" w:rsidR="006301BF" w:rsidRDefault="0063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F6A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025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7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8A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6E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AC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2E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46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50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02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81498"/>
    <w:multiLevelType w:val="hybridMultilevel"/>
    <w:tmpl w:val="7C5898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07A79"/>
    <w:multiLevelType w:val="hybridMultilevel"/>
    <w:tmpl w:val="523C1FF6"/>
    <w:lvl w:ilvl="0" w:tplc="E6223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694A"/>
    <w:multiLevelType w:val="hybridMultilevel"/>
    <w:tmpl w:val="54A23FC8"/>
    <w:lvl w:ilvl="0" w:tplc="58D6A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Art" w:val="AllgOFD"/>
  </w:docVars>
  <w:rsids>
    <w:rsidRoot w:val="000A7113"/>
    <w:rsid w:val="00005661"/>
    <w:rsid w:val="00020EAE"/>
    <w:rsid w:val="000413A2"/>
    <w:rsid w:val="000A7113"/>
    <w:rsid w:val="000B4773"/>
    <w:rsid w:val="000E203C"/>
    <w:rsid w:val="000F221E"/>
    <w:rsid w:val="001744D7"/>
    <w:rsid w:val="0021770E"/>
    <w:rsid w:val="0025762F"/>
    <w:rsid w:val="0026518B"/>
    <w:rsid w:val="002E499E"/>
    <w:rsid w:val="002F3BB6"/>
    <w:rsid w:val="002F5F61"/>
    <w:rsid w:val="0031062D"/>
    <w:rsid w:val="003121D3"/>
    <w:rsid w:val="003816C8"/>
    <w:rsid w:val="003D0EE0"/>
    <w:rsid w:val="003E10E9"/>
    <w:rsid w:val="00404CDE"/>
    <w:rsid w:val="004314A7"/>
    <w:rsid w:val="00585B48"/>
    <w:rsid w:val="005D243D"/>
    <w:rsid w:val="00626EF9"/>
    <w:rsid w:val="006301BF"/>
    <w:rsid w:val="00631C8E"/>
    <w:rsid w:val="006A0B5A"/>
    <w:rsid w:val="00727AAC"/>
    <w:rsid w:val="0073374D"/>
    <w:rsid w:val="007350B4"/>
    <w:rsid w:val="0074307F"/>
    <w:rsid w:val="007904FA"/>
    <w:rsid w:val="007C6320"/>
    <w:rsid w:val="00810EBF"/>
    <w:rsid w:val="0087521C"/>
    <w:rsid w:val="008C1913"/>
    <w:rsid w:val="009036FA"/>
    <w:rsid w:val="00905AC5"/>
    <w:rsid w:val="00A52268"/>
    <w:rsid w:val="00AE35C8"/>
    <w:rsid w:val="00AF1A6A"/>
    <w:rsid w:val="00B41DF1"/>
    <w:rsid w:val="00B60E2A"/>
    <w:rsid w:val="00B6285E"/>
    <w:rsid w:val="00B7312D"/>
    <w:rsid w:val="00B7467C"/>
    <w:rsid w:val="00BB2926"/>
    <w:rsid w:val="00BE11D7"/>
    <w:rsid w:val="00C17398"/>
    <w:rsid w:val="00C54FEB"/>
    <w:rsid w:val="00C93942"/>
    <w:rsid w:val="00CB47AB"/>
    <w:rsid w:val="00D043DD"/>
    <w:rsid w:val="00D62E57"/>
    <w:rsid w:val="00DB5123"/>
    <w:rsid w:val="00E22034"/>
    <w:rsid w:val="00E409A3"/>
    <w:rsid w:val="00E43D98"/>
    <w:rsid w:val="00EB6E8B"/>
    <w:rsid w:val="00EB74B8"/>
    <w:rsid w:val="00EC0D36"/>
    <w:rsid w:val="00EC60E8"/>
    <w:rsid w:val="00ED0E9B"/>
    <w:rsid w:val="00F72BBA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290C6"/>
  <w15:chartTrackingRefBased/>
  <w15:docId w15:val="{2902A017-B854-4760-B8B8-AC1E45F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1">
    <w:name w:val="H1"/>
    <w:basedOn w:val="Standard"/>
    <w:next w:val="Standard"/>
    <w:pPr>
      <w:keepNext/>
      <w:spacing w:before="100" w:after="100" w:line="240" w:lineRule="auto"/>
      <w:outlineLvl w:val="1"/>
    </w:pPr>
    <w:rPr>
      <w:rFonts w:ascii="Times New Roman" w:hAnsi="Times New Roman"/>
      <w:b/>
      <w:snapToGrid w:val="0"/>
      <w:kern w:val="36"/>
      <w:sz w:val="4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0A71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39"/>
    <w:rsid w:val="000A7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3">
    <w:name w:val="Formatvorlage3"/>
    <w:basedOn w:val="NurText"/>
    <w:qFormat/>
    <w:rsid w:val="000A7113"/>
    <w:pPr>
      <w:spacing w:line="300" w:lineRule="auto"/>
      <w:ind w:left="720"/>
    </w:pPr>
    <w:rPr>
      <w:rFonts w:ascii="Arial" w:eastAsiaTheme="minorHAnsi" w:hAnsi="Arial" w:cs="Arial"/>
      <w:b/>
      <w:sz w:val="22"/>
      <w:lang w:eastAsia="en-US"/>
    </w:rPr>
  </w:style>
  <w:style w:type="paragraph" w:styleId="NurText">
    <w:name w:val="Plain Text"/>
    <w:basedOn w:val="Standard"/>
    <w:link w:val="NurTextZchn"/>
    <w:uiPriority w:val="99"/>
    <w:rsid w:val="000A711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7113"/>
    <w:rPr>
      <w:rFonts w:ascii="Consolas" w:hAnsi="Consolas"/>
      <w:sz w:val="21"/>
      <w:szCs w:val="21"/>
    </w:rPr>
  </w:style>
  <w:style w:type="character" w:styleId="Kommentarzeichen">
    <w:name w:val="annotation reference"/>
    <w:basedOn w:val="Absatz-Standardschriftart"/>
    <w:rsid w:val="005D24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24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243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24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243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5D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D243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631C8E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31C8E"/>
    <w:rPr>
      <w:rFonts w:ascii="Arial" w:hAnsi="Arial"/>
    </w:rPr>
  </w:style>
  <w:style w:type="character" w:styleId="Funotenzeichen">
    <w:name w:val="footnote reference"/>
    <w:basedOn w:val="Absatz-Standardschriftart"/>
    <w:rsid w:val="00631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n-rlp.de/grundsteu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te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fin-rlp.local\rpdaten\ST\LW_G\POE\Presse\Pressemitteilungen_2021\www.twitter.com\rlpfinanzne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Sonst\Pressemitteil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usanne Leissen"/>
    <f:field ref="FSCFOLIO_1_1001_FieldCurrentDate" text="03.02.2022 11:52"/>
    <f:field ref="CCAPRECONFIG_15_1001_Objektname" text="PMxx_Grundsteuerreform-Entwurf_Stand03.02.22_FM" edit="true"/>
    <f:field ref="DEPRECONFIG_15_1001_Objektname" text="PMxx_Grundsteuerreform-Entwurf_Stand03.02.22_FM" edit="true"/>
    <f:field ref="RLPCFG_15_1700_Aktenbetreff" text="Anregungen zur Gestaltung und Änderung des Grundsteuerrechts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Kommunikationsprojekt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PMxx_Grundsteuerreform-Entwurf_Stand03.02.22_FM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PMxx_Grundsteuerreform-Entwurf_Stand03.02.22_FM" edit="true"/>
    <f:field ref="objsubject" text="" edit="true"/>
    <f:field ref="objcreatedby" text="Leissen, Susanne"/>
    <f:field ref="objcreatedat" date="2022-02-03T10:09:29" text="03.02.2022 10:09:29"/>
    <f:field ref="objchangedby" text="Leissen, Susanne"/>
    <f:field ref="objmodifiedat" date="2022-02-03T11:51:01" text="03.02.2022 11:51:0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3</Pages>
  <Words>424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</vt:lpstr>
    </vt:vector>
  </TitlesOfParts>
  <Company>OFD Koblenz</Company>
  <LinksUpToDate>false</LinksUpToDate>
  <CharactersWithSpaces>3704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\\ZDFS01\benutzer$\ZD0220\Temp\www.twitter.com\rlpfinanznews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</dc:title>
  <dc:subject/>
  <dc:creator>Girolstein, Wiebke (lfst)</dc:creator>
  <cp:keywords/>
  <dc:description>Stand:01/2009</dc:description>
  <cp:lastModifiedBy>Girolstein, Wiebke (lfst)</cp:lastModifiedBy>
  <cp:revision>2</cp:revision>
  <dcterms:created xsi:type="dcterms:W3CDTF">2022-04-25T13:29:00Z</dcterms:created>
  <dcterms:modified xsi:type="dcterms:W3CDTF">2022-04-25T13:29:00Z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G 1030-0401 448</vt:lpwstr>
  </property>
  <property fmtid="{D5CDD505-2E9C-101B-9397-08002B2CF9AE}" pid="4" name="FSC#RLPCFG@15.1700:File_RLPFilereference">
    <vt:lpwstr>G 1030</vt:lpwstr>
  </property>
  <property fmtid="{D5CDD505-2E9C-101B-9397-08002B2CF9AE}" pid="5" name="FSC#RLPCFG@15.1700:File_FileRespOrg">
    <vt:lpwstr>0401 448 - Erbschaft- und Schenkungsteuer, Bewertung, Grundsteuer, Vermögensteuer</vt:lpwstr>
  </property>
  <property fmtid="{D5CDD505-2E9C-101B-9397-08002B2CF9AE}" pid="6" name="FSC#RLPCFG@15.1700:File_Subject">
    <vt:lpwstr>Anregungen zur Gestaltung und Änderung des Grundsteuerrechts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G 1030#2019/0017-0401 448</vt:lpwstr>
  </property>
  <property fmtid="{D5CDD505-2E9C-101B-9397-08002B2CF9AE}" pid="13" name="FSC#RLPCFG@15.1700:Procedure_Subject">
    <vt:lpwstr>Kommunikationsprojekt</vt:lpwstr>
  </property>
  <property fmtid="{D5CDD505-2E9C-101B-9397-08002B2CF9AE}" pid="14" name="FSC#RLPCFG@15.1700:Procedure_Fileresp_Firstname">
    <vt:lpwstr>Susanne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Leissen</vt:lpwstr>
  </property>
  <property fmtid="{D5CDD505-2E9C-101B-9397-08002B2CF9AE}" pid="17" name="FSC#RLPCFG@15.1700:Procedure_Fileresp_OU">
    <vt:lpwstr>0401 448 - Erbschaft- und Schenkungsteuer, Bewertung, Grundsteuer, Vermögensteuer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G 1030#2019/0017-0401 448.0341</vt:lpwstr>
  </property>
  <property fmtid="{D5CDD505-2E9C-101B-9397-08002B2CF9AE}" pid="25" name="FSC#RLPCFG@15.1700:Outgoing_Filesubj">
    <vt:lpwstr>PMxx_Grundsteuerreform-Entwurf_Stand03.02.22_FM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Susanne</vt:lpwstr>
  </property>
  <property fmtid="{D5CDD505-2E9C-101B-9397-08002B2CF9AE}" pid="34" name="FSC#RLPCFG@15.1700:Outgoing_Author_Lastname">
    <vt:lpwstr>Leissen</vt:lpwstr>
  </property>
  <property fmtid="{D5CDD505-2E9C-101B-9397-08002B2CF9AE}" pid="35" name="FSC#RLPCFG@15.1700:Outgoing_Author_Email">
    <vt:lpwstr>Susanne.Leissen@fm.rlp.de</vt:lpwstr>
  </property>
  <property fmtid="{D5CDD505-2E9C-101B-9397-08002B2CF9AE}" pid="36" name="FSC#RLPCFG@15.1700:Outgoing_Author_Telephone">
    <vt:lpwstr>4256</vt:lpwstr>
  </property>
  <property fmtid="{D5CDD505-2E9C-101B-9397-08002B2CF9AE}" pid="37" name="FSC#RLPCFG@15.1700:Outgoing_Author_Fax">
    <vt:lpwstr>06131 1617-5171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03.02.2022</vt:lpwstr>
  </property>
  <property fmtid="{D5CDD505-2E9C-101B-9397-08002B2CF9AE}" pid="45" name="FSC#RLPCFG@15.1700:Outgoing_FinalSign_Date_2">
    <vt:lpwstr>03. Februar 2022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3. Februar 2022</vt:lpwstr>
  </property>
  <property fmtid="{D5CDD505-2E9C-101B-9397-08002B2CF9AE}" pid="48" name="FSC#RLPCFG@15.1700:Outgoing_docdate">
    <vt:lpwstr>3. Februar 2022</vt:lpwstr>
  </property>
  <property fmtid="{D5CDD505-2E9C-101B-9397-08002B2CF9AE}" pid="49" name="FSC#RLPCFG@15.1700:Outgoing_OrganisationName">
    <vt:lpwstr>Ministerium der Finanzen</vt:lpwstr>
  </property>
  <property fmtid="{D5CDD505-2E9C-101B-9397-08002B2CF9AE}" pid="50" name="FSC#RLPCFG@15.1700:Outgoing_OrganisationStreet">
    <vt:lpwstr>Kaiser-Friedrich-Straße </vt:lpwstr>
  </property>
  <property fmtid="{D5CDD505-2E9C-101B-9397-08002B2CF9AE}" pid="51" name="FSC#RLPCFG@15.1700:Outgoing_OrganisationHousenumber">
    <vt:lpwstr>5</vt:lpwstr>
  </property>
  <property fmtid="{D5CDD505-2E9C-101B-9397-08002B2CF9AE}" pid="52" name="FSC#RLPCFG@15.1700:Outgoing_OrganisationZipCode">
    <vt:lpwstr>55116</vt:lpwstr>
  </property>
  <property fmtid="{D5CDD505-2E9C-101B-9397-08002B2CF9AE}" pid="53" name="FSC#RLPCFG@15.1700:Outgoing_OrganisationCity">
    <vt:lpwstr>Mainz</vt:lpwstr>
  </property>
  <property fmtid="{D5CDD505-2E9C-101B-9397-08002B2CF9AE}" pid="54" name="FSC#RLPCFG@15.1700:Outgoing_OrganisationCountry">
    <vt:lpwstr>Deutschland</vt:lpwstr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>Ministerium der Finanzen</vt:lpwstr>
  </property>
  <property fmtid="{D5CDD505-2E9C-101B-9397-08002B2CF9AE}" pid="57" name="FSC#RLPCFG@15.1700:Outgoing_OrganisationTelnumber">
    <vt:lpwstr>06131 16-0</vt:lpwstr>
  </property>
  <property fmtid="{D5CDD505-2E9C-101B-9397-08002B2CF9AE}" pid="58" name="FSC#RLPCFG@15.1700:Outgoing_OrganisationFax">
    <vt:lpwstr>06131 16-4331</vt:lpwstr>
  </property>
  <property fmtid="{D5CDD505-2E9C-101B-9397-08002B2CF9AE}" pid="59" name="FSC#RLPCFG@15.1700:Outgoing_OrganisationEmail">
    <vt:lpwstr>Poststelle@fm.rlp.de</vt:lpwstr>
  </property>
  <property fmtid="{D5CDD505-2E9C-101B-9397-08002B2CF9AE}" pid="60" name="FSC#RLPCFG@15.1700:SubFileDocument_objowngroup_grshortname">
    <vt:lpwstr>0401 448</vt:lpwstr>
  </property>
  <property fmtid="{D5CDD505-2E9C-101B-9397-08002B2CF9AE}" pid="61" name="FSC#RLPCFG@15.1700:SubFileDocument_objowngroup_grshortname_special">
    <vt:lpwstr>448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Anregungen zur Gestaltung und Änderung des Grundsteuerrechts</vt:lpwstr>
  </property>
  <property fmtid="{D5CDD505-2E9C-101B-9397-08002B2CF9AE}" pid="64" name="FSC#COOELAK@1.1001:FileReference">
    <vt:lpwstr>G 1030-0401 448</vt:lpwstr>
  </property>
  <property fmtid="{D5CDD505-2E9C-101B-9397-08002B2CF9AE}" pid="65" name="FSC#COOELAK@1.1001:FileRefYear">
    <vt:lpwstr>2018</vt:lpwstr>
  </property>
  <property fmtid="{D5CDD505-2E9C-101B-9397-08002B2CF9AE}" pid="66" name="FSC#COOELAK@1.1001:FileRefOrdinal">
    <vt:lpwstr>1</vt:lpwstr>
  </property>
  <property fmtid="{D5CDD505-2E9C-101B-9397-08002B2CF9AE}" pid="67" name="FSC#COOELAK@1.1001:FileRefOU">
    <vt:lpwstr>0401 448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Leissen Susanne</vt:lpwstr>
  </property>
  <property fmtid="{D5CDD505-2E9C-101B-9397-08002B2CF9AE}" pid="70" name="FSC#COOELAK@1.1001:OwnerExtension">
    <vt:lpwstr>4256</vt:lpwstr>
  </property>
  <property fmtid="{D5CDD505-2E9C-101B-9397-08002B2CF9AE}" pid="71" name="FSC#COOELAK@1.1001:OwnerFaxExtension">
    <vt:lpwstr>5171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0401 448 (Erbschaft- und Schenkungsteuer, Bewertung, Grundsteuer, Vermögensteuer)</vt:lpwstr>
  </property>
  <property fmtid="{D5CDD505-2E9C-101B-9397-08002B2CF9AE}" pid="77" name="FSC#COOELAK@1.1001:CreatedAt">
    <vt:lpwstr>03.02.2022</vt:lpwstr>
  </property>
  <property fmtid="{D5CDD505-2E9C-101B-9397-08002B2CF9AE}" pid="78" name="FSC#COOELAK@1.1001:OU">
    <vt:lpwstr>0401 448 (Erbschaft- und Schenkungsteuer, Bewertung, Grundsteuer, Vermögensteuer)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*COO.2298.103.4.1339928*</vt:lpwstr>
  </property>
  <property fmtid="{D5CDD505-2E9C-101B-9397-08002B2CF9AE}" pid="81" name="FSC#COOELAK@1.1001:RefBarCode">
    <vt:lpwstr>*COO.2298.103.2.1339930*</vt:lpwstr>
  </property>
  <property fmtid="{D5CDD505-2E9C-101B-9397-08002B2CF9AE}" pid="82" name="FSC#COOELAK@1.1001:FileRefBarCode">
    <vt:lpwstr>*G 1030-0401 448*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G 1030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Susanne.Leissen@fm.rlp.de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Erbschaft- und Schenkungsteuer, Bewertung, Grundsteuer, Vermögensteuer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03.02.2022</vt:lpwstr>
  </property>
  <property fmtid="{D5CDD505-2E9C-101B-9397-08002B2CF9AE}" pid="109" name="FSC#ATSTATECFG@1.1001:SubfileSubject">
    <vt:lpwstr>PMxx_Grundsteuerreform-Entwurf_Stand03.02.22_FM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CCAPRECONFIGG@15.1001:DepartmentON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G 1030#2019/0017-0401 448.0341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COOELAK@1.1001:replyreference">
    <vt:lpwstr/>
  </property>
  <property fmtid="{D5CDD505-2E9C-101B-9397-08002B2CF9AE}" pid="129" name="FSC#FSCGOVDE@1.1001:FileRefOUEmail">
    <vt:lpwstr/>
  </property>
  <property fmtid="{D5CDD505-2E9C-101B-9397-08002B2CF9AE}" pid="130" name="FSC#FSCGOVDE@1.1001:ProcedureReference">
    <vt:lpwstr>G 1030#2019/0017-0401 448</vt:lpwstr>
  </property>
  <property fmtid="{D5CDD505-2E9C-101B-9397-08002B2CF9AE}" pid="131" name="FSC#FSCGOVDE@1.1001:FileSubject">
    <vt:lpwstr>Anregungen zur Gestaltung und Änderung des Grundsteuerrechts</vt:lpwstr>
  </property>
  <property fmtid="{D5CDD505-2E9C-101B-9397-08002B2CF9AE}" pid="132" name="FSC#FSCGOVDE@1.1001:ProcedureSubject">
    <vt:lpwstr>Kommunikationsprojekt</vt:lpwstr>
  </property>
  <property fmtid="{D5CDD505-2E9C-101B-9397-08002B2CF9AE}" pid="133" name="FSC#FSCGOVDE@1.1001:SignFinalVersionBy">
    <vt:lpwstr/>
  </property>
  <property fmtid="{D5CDD505-2E9C-101B-9397-08002B2CF9AE}" pid="134" name="FSC#FSCGOVDE@1.1001:SignFinalVersionAt">
    <vt:lpwstr/>
  </property>
  <property fmtid="{D5CDD505-2E9C-101B-9397-08002B2CF9AE}" pid="135" name="FSC#FSCGOVDE@1.1001:ProcedureRefBarCode">
    <vt:lpwstr>G 1030#2019/0017-0401 448</vt:lpwstr>
  </property>
  <property fmtid="{D5CDD505-2E9C-101B-9397-08002B2CF9AE}" pid="136" name="FSC#FSCGOVDE@1.1001:FileAddSubj">
    <vt:lpwstr/>
  </property>
  <property fmtid="{D5CDD505-2E9C-101B-9397-08002B2CF9AE}" pid="137" name="FSC#FSCGOVDE@1.1001:DocumentSubj">
    <vt:lpwstr>PMxx_Grundsteuerreform-Entwurf_Stand03.02.22_FM</vt:lpwstr>
  </property>
  <property fmtid="{D5CDD505-2E9C-101B-9397-08002B2CF9AE}" pid="138" name="FSC#FSCGOVDE@1.1001:FileRel">
    <vt:lpwstr/>
  </property>
  <property fmtid="{D5CDD505-2E9C-101B-9397-08002B2CF9AE}" pid="139" name="FSC#DEPRECONFIG@15.1001:DocumentTitle">
    <vt:lpwstr>PMxx_Grundsteuerreform-Entwurf_Stand03.02.22_FM</vt:lpwstr>
  </property>
  <property fmtid="{D5CDD505-2E9C-101B-9397-08002B2CF9AE}" pid="140" name="FSC#DEPRECONFIG@15.1001:ProcedureTitle">
    <vt:lpwstr/>
  </property>
  <property fmtid="{D5CDD505-2E9C-101B-9397-08002B2CF9AE}" pid="141" name="FSC#DEPRECONFIG@15.1001:AuthorTitle">
    <vt:lpwstr/>
  </property>
  <property fmtid="{D5CDD505-2E9C-101B-9397-08002B2CF9AE}" pid="142" name="FSC#DEPRECONFIG@15.1001:AuthorSalution">
    <vt:lpwstr/>
  </property>
  <property fmtid="{D5CDD505-2E9C-101B-9397-08002B2CF9AE}" pid="143" name="FSC#DEPRECONFIG@15.1001:AuthorName">
    <vt:lpwstr>Susanne Leissen</vt:lpwstr>
  </property>
  <property fmtid="{D5CDD505-2E9C-101B-9397-08002B2CF9AE}" pid="144" name="FSC#DEPRECONFIG@15.1001:AuthorMail">
    <vt:lpwstr>Susanne.Leissen@fm.rlp.de</vt:lpwstr>
  </property>
  <property fmtid="{D5CDD505-2E9C-101B-9397-08002B2CF9AE}" pid="145" name="FSC#DEPRECONFIG@15.1001:AuthorTelephone">
    <vt:lpwstr>4256</vt:lpwstr>
  </property>
  <property fmtid="{D5CDD505-2E9C-101B-9397-08002B2CF9AE}" pid="146" name="FSC#DEPRECONFIG@15.1001:AuthorFax">
    <vt:lpwstr>06131 1617-5171</vt:lpwstr>
  </property>
  <property fmtid="{D5CDD505-2E9C-101B-9397-08002B2CF9AE}" pid="147" name="FSC#DEPRECONFIG@15.1001:AuthorOE">
    <vt:lpwstr>0401 448 (Erbschaft- und Schenkungsteuer, Bewertung, Grundsteuer, Vermögensteuer)</vt:lpwstr>
  </property>
  <property fmtid="{D5CDD505-2E9C-101B-9397-08002B2CF9AE}" pid="148" name="FSC#COOSYSTEM@1.1:Container">
    <vt:lpwstr>COO.2298.103.4.1339928</vt:lpwstr>
  </property>
  <property fmtid="{D5CDD505-2E9C-101B-9397-08002B2CF9AE}" pid="149" name="FSC#FSCFOLIO@1.1001:docpropproject">
    <vt:lpwstr/>
  </property>
</Properties>
</file>